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</w:t>
      </w:r>
    </w:p>
    <w:p>
      <w:pPr>
        <w:widowControl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婺源县图书馆、非遗展示馆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公益性岗位招聘2018年应届</w:t>
      </w:r>
    </w:p>
    <w:p>
      <w:pPr>
        <w:widowControl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离校未就业高校毕业生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汇总表</w:t>
      </w:r>
    </w:p>
    <w:bookmarkEnd w:id="0"/>
    <w:tbl>
      <w:tblPr>
        <w:tblStyle w:val="3"/>
        <w:tblW w:w="13758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09"/>
        <w:gridCol w:w="554"/>
        <w:gridCol w:w="2754"/>
        <w:gridCol w:w="929"/>
        <w:gridCol w:w="1698"/>
        <w:gridCol w:w="2431"/>
        <w:gridCol w:w="1470"/>
        <w:gridCol w:w="1655"/>
        <w:gridCol w:w="6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2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身份证号</w:t>
            </w: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毕业学校</w:t>
            </w: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毕业证号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岗位名称</w:t>
            </w: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4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7" w:lineRule="atLeas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7" w:lineRule="atLeas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7" w:lineRule="atLeas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7" w:lineRule="atLeas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</w:tblPrEx>
        <w:trPr>
          <w:trHeight w:val="22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7" w:lineRule="atLeas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7" w:lineRule="atLeas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7" w:lineRule="atLeast"/>
              <w:jc w:val="center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7" w:lineRule="atLeast"/>
              <w:ind w:left="113" w:right="113"/>
              <w:rPr>
                <w:rFonts w:ascii="仿宋_GB2312" w:hAnsi="Calibri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28"/>
                <w:szCs w:val="28"/>
              </w:rPr>
              <w:t>…</w:t>
            </w:r>
          </w:p>
        </w:tc>
        <w:tc>
          <w:tcPr>
            <w:tcW w:w="11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7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24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560" w:lineRule="atLeast"/>
              <w:jc w:val="center"/>
              <w:rPr>
                <w:rFonts w:ascii="仿宋_GB2312" w:hAnsi="Calibri" w:eastAsia="仿宋_GB2312" w:cs="宋体"/>
                <w:kern w:val="0"/>
                <w:sz w:val="22"/>
                <w:szCs w:val="28"/>
              </w:rPr>
            </w:pPr>
          </w:p>
        </w:tc>
      </w:tr>
    </w:tbl>
    <w:p>
      <w:pPr>
        <w:widowControl/>
        <w:spacing w:line="560" w:lineRule="atLeast"/>
        <w:rPr>
          <w:rFonts w:ascii="仿宋_GB2312" w:hAnsi="Calibri" w:eastAsia="仿宋_GB2312" w:cs="宋体"/>
          <w:kern w:val="0"/>
          <w:sz w:val="24"/>
        </w:rPr>
        <w:sectPr>
          <w:pgSz w:w="16838" w:h="11906" w:orient="landscape"/>
          <w:pgMar w:top="1701" w:right="1531" w:bottom="1418" w:left="1531" w:header="720" w:footer="1247" w:gutter="0"/>
          <w:cols w:space="720" w:num="1"/>
          <w:docGrid w:type="lines" w:linePitch="321" w:charSpace="0"/>
        </w:sectPr>
      </w:pPr>
      <w:r>
        <w:rPr>
          <w:rFonts w:hint="eastAsia" w:ascii="仿宋_GB2312" w:hAnsi="Calibri" w:eastAsia="仿宋_GB2312" w:cs="宋体"/>
          <w:kern w:val="0"/>
          <w:sz w:val="24"/>
        </w:rPr>
        <w:t>单位（章）：                                                                 填报时间：  年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B54E76"/>
    <w:rsid w:val="6BB54E7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2018-11-13T03:28:00Z</dcterms:created>
  <dc:creator>婺源县电子政务办收发员</dc:creator>
  <cp:lastModifiedBy>婺源县电子政务办收发员</cp:lastModifiedBy>
  <dcterms:modified xsi:type="dcterms:W3CDTF">2018-11-13T03:28:17Z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